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DA" w:rsidRDefault="002426DA" w:rsidP="00E30419">
      <w:pPr>
        <w:jc w:val="center"/>
        <w:rPr>
          <w:b/>
          <w:i/>
          <w:sz w:val="26"/>
          <w:u w:val="single"/>
        </w:rPr>
      </w:pPr>
    </w:p>
    <w:p w:rsidR="002426DA" w:rsidRDefault="002426DA" w:rsidP="00E30419">
      <w:pPr>
        <w:jc w:val="center"/>
        <w:rPr>
          <w:b/>
          <w:i/>
          <w:sz w:val="26"/>
          <w:u w:val="single"/>
        </w:rPr>
      </w:pPr>
    </w:p>
    <w:p w:rsidR="00E30419" w:rsidRDefault="00E30419" w:rsidP="00E30419">
      <w:pPr>
        <w:jc w:val="center"/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>ANTWORTFORMULAR</w:t>
      </w:r>
    </w:p>
    <w:p w:rsidR="00E30419" w:rsidRDefault="00E30419" w:rsidP="00E30419">
      <w:pPr>
        <w:jc w:val="center"/>
        <w:rPr>
          <w:b/>
          <w:i/>
          <w:sz w:val="26"/>
          <w:u w:val="single"/>
        </w:rPr>
      </w:pP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b/>
          <w:sz w:val="22"/>
        </w:rPr>
      </w:pPr>
      <w:r>
        <w:rPr>
          <w:b/>
          <w:sz w:val="22"/>
        </w:rPr>
        <w:t xml:space="preserve">VERBAND FÜR SCHIFFBAU </w:t>
      </w:r>
    </w:p>
    <w:p w:rsidR="00E30419" w:rsidRDefault="00E30419" w:rsidP="00E30419">
      <w:pPr>
        <w:rPr>
          <w:b/>
          <w:sz w:val="22"/>
        </w:rPr>
      </w:pPr>
      <w:r>
        <w:rPr>
          <w:b/>
          <w:sz w:val="22"/>
        </w:rPr>
        <w:t>UND MEERESTECHNIK E.V.</w:t>
      </w:r>
    </w:p>
    <w:p w:rsidR="00E30419" w:rsidRDefault="00E30419" w:rsidP="00E30419">
      <w:pPr>
        <w:rPr>
          <w:b/>
          <w:sz w:val="22"/>
        </w:rPr>
      </w:pPr>
      <w:r>
        <w:rPr>
          <w:b/>
          <w:sz w:val="22"/>
        </w:rPr>
        <w:t>z. Hd. Frau Regina Pietsch-Manner</w:t>
      </w:r>
    </w:p>
    <w:p w:rsidR="00E30419" w:rsidRDefault="00E30419" w:rsidP="00E30419">
      <w:pPr>
        <w:rPr>
          <w:b/>
          <w:sz w:val="22"/>
        </w:rPr>
      </w:pPr>
      <w:proofErr w:type="spellStart"/>
      <w:r>
        <w:rPr>
          <w:b/>
          <w:sz w:val="22"/>
        </w:rPr>
        <w:t>Steinhöft</w:t>
      </w:r>
      <w:proofErr w:type="spellEnd"/>
      <w:r>
        <w:rPr>
          <w:b/>
          <w:sz w:val="22"/>
        </w:rPr>
        <w:t xml:space="preserve"> 11 (</w:t>
      </w:r>
      <w:proofErr w:type="spellStart"/>
      <w:r>
        <w:rPr>
          <w:b/>
          <w:sz w:val="22"/>
        </w:rPr>
        <w:t>Slomanhaus</w:t>
      </w:r>
      <w:proofErr w:type="spellEnd"/>
      <w:r>
        <w:rPr>
          <w:b/>
          <w:sz w:val="22"/>
        </w:rPr>
        <w:t>)</w:t>
      </w:r>
      <w:r w:rsidR="002426DA" w:rsidRPr="002426DA">
        <w:rPr>
          <w:b/>
          <w:sz w:val="22"/>
        </w:rPr>
        <w:t xml:space="preserve"> </w:t>
      </w:r>
      <w:r w:rsidR="002426DA" w:rsidRPr="002426DA">
        <w:rPr>
          <w:b/>
          <w:sz w:val="22"/>
        </w:rPr>
        <w:tab/>
      </w:r>
      <w:r w:rsidR="002426DA" w:rsidRPr="002426DA">
        <w:rPr>
          <w:b/>
          <w:sz w:val="22"/>
        </w:rPr>
        <w:tab/>
      </w:r>
      <w:r w:rsidR="002426DA" w:rsidRPr="002426DA">
        <w:rPr>
          <w:b/>
          <w:sz w:val="22"/>
        </w:rPr>
        <w:tab/>
      </w:r>
      <w:r w:rsidR="002426DA" w:rsidRPr="002426DA">
        <w:rPr>
          <w:sz w:val="22"/>
        </w:rPr>
        <w:t xml:space="preserve">     </w:t>
      </w:r>
      <w:r w:rsidR="002426DA">
        <w:rPr>
          <w:sz w:val="22"/>
        </w:rPr>
        <w:t xml:space="preserve">  </w:t>
      </w:r>
      <w:r w:rsidR="002426DA" w:rsidRPr="002426DA">
        <w:rPr>
          <w:sz w:val="22"/>
        </w:rPr>
        <w:t xml:space="preserve">        </w:t>
      </w:r>
      <w:r w:rsidR="002426DA" w:rsidRPr="002426DA">
        <w:rPr>
          <w:b/>
          <w:sz w:val="22"/>
        </w:rPr>
        <w:t>Fax-Nr.: (040) 28 01 52 30</w:t>
      </w:r>
    </w:p>
    <w:p w:rsidR="00E30419" w:rsidRPr="002426DA" w:rsidRDefault="00E30419" w:rsidP="002426DA">
      <w:pPr>
        <w:rPr>
          <w:b/>
          <w:sz w:val="22"/>
          <w:lang w:val="en-US"/>
        </w:rPr>
      </w:pPr>
      <w:r w:rsidRPr="002426DA">
        <w:rPr>
          <w:b/>
          <w:sz w:val="22"/>
          <w:lang w:val="en-US"/>
        </w:rPr>
        <w:t>20459 Hamburg</w:t>
      </w:r>
      <w:r w:rsidRPr="002426DA">
        <w:rPr>
          <w:b/>
          <w:sz w:val="22"/>
          <w:lang w:val="en-US"/>
        </w:rPr>
        <w:tab/>
      </w:r>
      <w:r w:rsidRPr="002426DA">
        <w:rPr>
          <w:b/>
          <w:sz w:val="22"/>
          <w:lang w:val="en-US"/>
        </w:rPr>
        <w:tab/>
      </w:r>
      <w:r w:rsidR="002426DA" w:rsidRPr="002426DA">
        <w:rPr>
          <w:b/>
          <w:sz w:val="22"/>
          <w:lang w:val="en-US"/>
        </w:rPr>
        <w:tab/>
      </w:r>
      <w:r w:rsidRPr="002426DA">
        <w:rPr>
          <w:sz w:val="22"/>
          <w:lang w:val="en-US"/>
        </w:rPr>
        <w:tab/>
      </w:r>
      <w:r w:rsidRPr="002426DA">
        <w:rPr>
          <w:sz w:val="22"/>
          <w:lang w:val="en-US"/>
        </w:rPr>
        <w:tab/>
        <w:t xml:space="preserve">    </w:t>
      </w:r>
      <w:proofErr w:type="spellStart"/>
      <w:r w:rsidRPr="002426DA">
        <w:rPr>
          <w:b/>
          <w:sz w:val="22"/>
          <w:lang w:val="en-US"/>
        </w:rPr>
        <w:t>eMail</w:t>
      </w:r>
      <w:proofErr w:type="spellEnd"/>
      <w:r w:rsidRPr="002426DA">
        <w:rPr>
          <w:b/>
          <w:sz w:val="22"/>
          <w:lang w:val="en-US"/>
        </w:rPr>
        <w:t xml:space="preserve">: </w:t>
      </w:r>
      <w:r w:rsidR="002426DA" w:rsidRPr="002426DA">
        <w:rPr>
          <w:b/>
          <w:sz w:val="22"/>
          <w:lang w:val="en-US"/>
        </w:rPr>
        <w:t>pietsch-manner@vsm.de</w:t>
      </w:r>
    </w:p>
    <w:p w:rsidR="002426DA" w:rsidRPr="002426DA" w:rsidRDefault="002426DA" w:rsidP="002426DA">
      <w:pPr>
        <w:jc w:val="right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Rückmeldung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bis</w:t>
      </w:r>
      <w:proofErr w:type="spellEnd"/>
      <w:r>
        <w:rPr>
          <w:b/>
          <w:sz w:val="22"/>
          <w:lang w:val="en-US"/>
        </w:rPr>
        <w:t>: 02.07.2014</w:t>
      </w:r>
    </w:p>
    <w:p w:rsidR="00E30419" w:rsidRPr="002426DA" w:rsidRDefault="00E30419" w:rsidP="00E30419">
      <w:pPr>
        <w:rPr>
          <w:sz w:val="22"/>
          <w:lang w:val="en-US"/>
        </w:rPr>
      </w:pPr>
    </w:p>
    <w:p w:rsidR="00E30419" w:rsidRPr="002426DA" w:rsidRDefault="00E30419" w:rsidP="00E30419">
      <w:pPr>
        <w:rPr>
          <w:sz w:val="22"/>
          <w:lang w:val="en-US"/>
        </w:rPr>
      </w:pPr>
    </w:p>
    <w:p w:rsidR="00E30419" w:rsidRPr="002426DA" w:rsidRDefault="00E30419" w:rsidP="00E30419">
      <w:pPr>
        <w:rPr>
          <w:sz w:val="22"/>
          <w:lang w:val="en-US"/>
        </w:rPr>
      </w:pPr>
    </w:p>
    <w:p w:rsidR="00E30419" w:rsidRDefault="00E30419" w:rsidP="00E30419">
      <w:pPr>
        <w:rPr>
          <w:sz w:val="22"/>
        </w:rPr>
      </w:pPr>
      <w:r>
        <w:rPr>
          <w:sz w:val="22"/>
        </w:rPr>
        <w:t>Firma: __________________________________________________________</w:t>
      </w: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tabs>
          <w:tab w:val="left" w:pos="2268"/>
        </w:tabs>
        <w:rPr>
          <w:sz w:val="22"/>
        </w:rPr>
      </w:pPr>
      <w:r>
        <w:rPr>
          <w:sz w:val="22"/>
        </w:rPr>
        <w:t>An der Informationsveranstaltung „Neue Allgemeine Dock- und Reparaturbedingungen“</w:t>
      </w:r>
    </w:p>
    <w:p w:rsidR="00E30419" w:rsidRDefault="00E30419" w:rsidP="00E30419">
      <w:pPr>
        <w:tabs>
          <w:tab w:val="left" w:pos="2268"/>
        </w:tabs>
        <w:rPr>
          <w:sz w:val="22"/>
        </w:rPr>
      </w:pPr>
    </w:p>
    <w:p w:rsidR="002426DA" w:rsidRDefault="00E30419" w:rsidP="00E30419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am 9. Juli 2014</w:t>
      </w:r>
    </w:p>
    <w:p w:rsidR="002426DA" w:rsidRDefault="002426DA" w:rsidP="00E30419">
      <w:pPr>
        <w:jc w:val="center"/>
        <w:rPr>
          <w:b/>
          <w:i/>
          <w:sz w:val="22"/>
        </w:rPr>
      </w:pPr>
      <w:bookmarkStart w:id="0" w:name="_GoBack"/>
      <w:bookmarkEnd w:id="0"/>
      <w:r w:rsidRPr="002426DA">
        <w:rPr>
          <w:b/>
          <w:i/>
          <w:sz w:val="22"/>
        </w:rPr>
        <w:t>von 15.00 Uhr bis 17.30 Uhr</w:t>
      </w:r>
    </w:p>
    <w:p w:rsidR="00E30419" w:rsidRDefault="00E30419" w:rsidP="00E30419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in den Räumen des Verbandes</w:t>
      </w: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  <w:r>
        <w:rPr>
          <w:sz w:val="22"/>
        </w:rPr>
        <w:t>wird/werden Frau/Herr</w:t>
      </w: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pBdr>
          <w:bottom w:val="single" w:sz="4" w:space="1" w:color="auto"/>
        </w:pBd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pBdr>
          <w:bottom w:val="single" w:sz="4" w:space="1" w:color="auto"/>
        </w:pBd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  <w:r>
        <w:rPr>
          <w:sz w:val="22"/>
        </w:rPr>
        <w:t>teilnehmen (Teilnahme maximal 2 Personen pro Firma).</w:t>
      </w: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  <w:szCs w:val="22"/>
        </w:rPr>
      </w:pPr>
      <w:r>
        <w:rPr>
          <w:sz w:val="22"/>
          <w:szCs w:val="22"/>
        </w:rPr>
        <w:t>(Bitte in Blockbuchstaben ausfüllen. Ich/Wir bin/sind damit einverstanden, dass me</w:t>
      </w:r>
      <w:r>
        <w:rPr>
          <w:sz w:val="22"/>
          <w:szCs w:val="22"/>
        </w:rPr>
        <w:t>i</w:t>
      </w:r>
      <w:r>
        <w:rPr>
          <w:sz w:val="22"/>
          <w:szCs w:val="22"/>
        </w:rPr>
        <w:t>ne/unsere Angaben VSM-intern in automatisierten Verfahren verarbeitet, genutzt und auf einer evtl. Teilnehmerliste veröffentlicht werden (Einwilligung gem. §4 Abs.1 BDSG).)</w:t>
      </w:r>
    </w:p>
    <w:p w:rsidR="00E30419" w:rsidRDefault="00E30419" w:rsidP="00E30419">
      <w:pPr>
        <w:rPr>
          <w:sz w:val="22"/>
          <w:szCs w:val="22"/>
        </w:rPr>
      </w:pPr>
    </w:p>
    <w:p w:rsidR="00E30419" w:rsidRDefault="00E30419" w:rsidP="00E30419">
      <w:pPr>
        <w:rPr>
          <w:sz w:val="22"/>
          <w:szCs w:val="22"/>
        </w:rPr>
      </w:pPr>
    </w:p>
    <w:p w:rsidR="00E30419" w:rsidRDefault="00E30419" w:rsidP="00E30419">
      <w:pPr>
        <w:rPr>
          <w:sz w:val="22"/>
          <w:szCs w:val="22"/>
        </w:rPr>
      </w:pP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rPr>
          <w:sz w:val="22"/>
        </w:rPr>
      </w:pPr>
      <w:r>
        <w:rPr>
          <w:sz w:val="22"/>
        </w:rPr>
        <w:t>__________________________, den _____________ 20____</w:t>
      </w:r>
    </w:p>
    <w:p w:rsidR="00E30419" w:rsidRDefault="00E30419" w:rsidP="00E30419">
      <w:pPr>
        <w:rPr>
          <w:sz w:val="22"/>
        </w:rPr>
      </w:pPr>
    </w:p>
    <w:p w:rsidR="00E30419" w:rsidRDefault="00E30419" w:rsidP="00E30419">
      <w:pPr>
        <w:jc w:val="right"/>
        <w:rPr>
          <w:sz w:val="22"/>
        </w:rPr>
      </w:pPr>
    </w:p>
    <w:p w:rsidR="00E30419" w:rsidRDefault="00E30419" w:rsidP="00E30419">
      <w:pPr>
        <w:jc w:val="right"/>
        <w:rPr>
          <w:sz w:val="22"/>
        </w:rPr>
      </w:pPr>
      <w:r>
        <w:rPr>
          <w:sz w:val="22"/>
        </w:rPr>
        <w:t>_____________________________________</w:t>
      </w:r>
    </w:p>
    <w:p w:rsidR="00E30419" w:rsidRDefault="00E30419" w:rsidP="00E3041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Unterschrift</w:t>
      </w:r>
    </w:p>
    <w:p w:rsidR="00E30419" w:rsidRDefault="00E30419" w:rsidP="00E30419">
      <w:pPr>
        <w:rPr>
          <w:sz w:val="20"/>
        </w:rPr>
      </w:pPr>
    </w:p>
    <w:sectPr w:rsidR="00E30419" w:rsidSect="00B725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18" w:left="1701" w:header="573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D8" w:rsidRDefault="00612AD8">
      <w:r>
        <w:separator/>
      </w:r>
    </w:p>
  </w:endnote>
  <w:endnote w:type="continuationSeparator" w:id="0">
    <w:p w:rsidR="00612AD8" w:rsidRDefault="0061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BD" w:rsidRPr="00C35A6B" w:rsidRDefault="00017DBD" w:rsidP="00017DBD">
    <w:pPr>
      <w:pStyle w:val="Fuzeile"/>
      <w:jc w:val="right"/>
      <w:rPr>
        <w:sz w:val="18"/>
        <w:szCs w:val="18"/>
      </w:rPr>
    </w:pPr>
    <w:r w:rsidRPr="00C35A6B">
      <w:rPr>
        <w:rStyle w:val="Seitenzahl"/>
        <w:sz w:val="18"/>
        <w:szCs w:val="18"/>
      </w:rPr>
      <w:fldChar w:fldCharType="begin"/>
    </w:r>
    <w:r w:rsidRPr="00C35A6B">
      <w:rPr>
        <w:rStyle w:val="Seitenzahl"/>
        <w:sz w:val="18"/>
        <w:szCs w:val="18"/>
      </w:rPr>
      <w:instrText xml:space="preserve"> PAGE </w:instrText>
    </w:r>
    <w:r w:rsidRPr="00C35A6B">
      <w:rPr>
        <w:rStyle w:val="Seitenzahl"/>
        <w:sz w:val="18"/>
        <w:szCs w:val="18"/>
      </w:rPr>
      <w:fldChar w:fldCharType="separate"/>
    </w:r>
    <w:r w:rsidR="0009656C">
      <w:rPr>
        <w:rStyle w:val="Seitenzahl"/>
        <w:noProof/>
        <w:sz w:val="18"/>
        <w:szCs w:val="18"/>
      </w:rPr>
      <w:t>2</w:t>
    </w:r>
    <w:r w:rsidRPr="00C35A6B">
      <w:rPr>
        <w:rStyle w:val="Seitenzahl"/>
        <w:sz w:val="18"/>
        <w:szCs w:val="18"/>
      </w:rPr>
      <w:fldChar w:fldCharType="end"/>
    </w:r>
    <w:r w:rsidRPr="00C35A6B">
      <w:rPr>
        <w:rStyle w:val="Seitenzahl"/>
        <w:sz w:val="18"/>
        <w:szCs w:val="18"/>
      </w:rPr>
      <w:t>/</w:t>
    </w:r>
    <w:r w:rsidRPr="00C35A6B">
      <w:rPr>
        <w:rStyle w:val="Seitenzahl"/>
        <w:sz w:val="18"/>
        <w:szCs w:val="18"/>
      </w:rPr>
      <w:fldChar w:fldCharType="begin"/>
    </w:r>
    <w:r w:rsidRPr="00C35A6B">
      <w:rPr>
        <w:rStyle w:val="Seitenzahl"/>
        <w:sz w:val="18"/>
        <w:szCs w:val="18"/>
      </w:rPr>
      <w:instrText xml:space="preserve"> NUMPAGES </w:instrText>
    </w:r>
    <w:r w:rsidRPr="00C35A6B">
      <w:rPr>
        <w:rStyle w:val="Seitenzahl"/>
        <w:sz w:val="18"/>
        <w:szCs w:val="18"/>
      </w:rPr>
      <w:fldChar w:fldCharType="separate"/>
    </w:r>
    <w:r w:rsidR="00E30419">
      <w:rPr>
        <w:rStyle w:val="Seitenzahl"/>
        <w:noProof/>
        <w:sz w:val="18"/>
        <w:szCs w:val="18"/>
      </w:rPr>
      <w:t>1</w:t>
    </w:r>
    <w:r w:rsidRPr="00C35A6B">
      <w:rPr>
        <w:rStyle w:val="Seitenzahl"/>
        <w:sz w:val="18"/>
        <w:szCs w:val="18"/>
      </w:rPr>
      <w:fldChar w:fldCharType="end"/>
    </w:r>
  </w:p>
  <w:p w:rsidR="00017DBD" w:rsidRDefault="00017DBD" w:rsidP="00017DBD">
    <w:pPr>
      <w:pStyle w:val="Fuzeile"/>
      <w:jc w:val="center"/>
      <w:rPr>
        <w:sz w:val="14"/>
      </w:rPr>
    </w:pPr>
    <w:proofErr w:type="spellStart"/>
    <w:r>
      <w:rPr>
        <w:sz w:val="14"/>
      </w:rPr>
      <w:t>Steinhöft</w:t>
    </w:r>
    <w:proofErr w:type="spellEnd"/>
    <w:r>
      <w:rPr>
        <w:sz w:val="14"/>
      </w:rPr>
      <w:t xml:space="preserve"> 11 (</w:t>
    </w:r>
    <w:proofErr w:type="spellStart"/>
    <w:r>
      <w:rPr>
        <w:sz w:val="14"/>
      </w:rPr>
      <w:t>Slomanhaus</w:t>
    </w:r>
    <w:proofErr w:type="spellEnd"/>
    <w:r>
      <w:rPr>
        <w:sz w:val="14"/>
      </w:rPr>
      <w:t xml:space="preserve">)   </w:t>
    </w:r>
    <w:r>
      <w:rPr>
        <w:sz w:val="14"/>
      </w:rPr>
      <w:sym w:font="Wingdings" w:char="F077"/>
    </w:r>
    <w:r>
      <w:rPr>
        <w:sz w:val="14"/>
      </w:rPr>
      <w:t xml:space="preserve">   D-20459 Hamburg</w:t>
    </w:r>
  </w:p>
  <w:p w:rsidR="00017DBD" w:rsidRDefault="00017DBD" w:rsidP="00017DBD">
    <w:pPr>
      <w:jc w:val="center"/>
      <w:rPr>
        <w:sz w:val="14"/>
      </w:rPr>
    </w:pPr>
    <w:r>
      <w:rPr>
        <w:sz w:val="14"/>
      </w:rPr>
      <w:t xml:space="preserve">Telefon (++49) 40/28 01 52-0   </w:t>
    </w:r>
    <w:r>
      <w:rPr>
        <w:sz w:val="14"/>
      </w:rPr>
      <w:sym w:font="Wingdings" w:char="F077"/>
    </w:r>
    <w:r>
      <w:rPr>
        <w:sz w:val="14"/>
      </w:rPr>
      <w:t xml:space="preserve">   Telefax (++49) 40/ 28 01 52-30   </w:t>
    </w:r>
    <w:r>
      <w:rPr>
        <w:sz w:val="14"/>
      </w:rPr>
      <w:sym w:font="Wingdings" w:char="F077"/>
    </w:r>
    <w:r>
      <w:rPr>
        <w:sz w:val="14"/>
      </w:rPr>
      <w:t xml:space="preserve">   Internet </w:t>
    </w:r>
    <w:hyperlink r:id="rId1" w:history="1">
      <w:r>
        <w:rPr>
          <w:rStyle w:val="Hyperlink"/>
          <w:sz w:val="14"/>
        </w:rPr>
        <w:t>http://www.vsm.de</w:t>
      </w:r>
    </w:hyperlink>
    <w:r>
      <w:rPr>
        <w:sz w:val="14"/>
      </w:rPr>
      <w:t xml:space="preserve">   </w:t>
    </w:r>
    <w:r>
      <w:rPr>
        <w:sz w:val="14"/>
      </w:rPr>
      <w:sym w:font="Wingdings" w:char="F077"/>
    </w:r>
    <w:r>
      <w:rPr>
        <w:sz w:val="14"/>
      </w:rPr>
      <w:t xml:space="preserve">   </w:t>
    </w:r>
    <w:proofErr w:type="spellStart"/>
    <w:r>
      <w:rPr>
        <w:sz w:val="14"/>
      </w:rPr>
      <w:t>eMail</w:t>
    </w:r>
    <w:proofErr w:type="spellEnd"/>
    <w:r>
      <w:rPr>
        <w:sz w:val="14"/>
      </w:rPr>
      <w:t xml:space="preserve"> </w:t>
    </w:r>
    <w:hyperlink r:id="rId2" w:history="1">
      <w:r>
        <w:rPr>
          <w:rStyle w:val="Hyperlink"/>
          <w:sz w:val="14"/>
        </w:rPr>
        <w:t>info@vsm.de</w:t>
      </w:r>
    </w:hyperlink>
  </w:p>
  <w:p w:rsidR="00017DBD" w:rsidRDefault="00017DBD" w:rsidP="00017DBD">
    <w:pPr>
      <w:jc w:val="center"/>
      <w:rPr>
        <w:sz w:val="14"/>
      </w:rPr>
    </w:pPr>
  </w:p>
  <w:p w:rsidR="00017DBD" w:rsidRDefault="00017DBD" w:rsidP="00017DBD">
    <w:pPr>
      <w:pStyle w:val="Fuzeile"/>
      <w:jc w:val="center"/>
      <w:rPr>
        <w:sz w:val="14"/>
      </w:rPr>
    </w:pPr>
  </w:p>
  <w:p w:rsidR="00432CF1" w:rsidRDefault="00432C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ED" w:rsidRDefault="00F76FED" w:rsidP="00F76FED">
    <w:pPr>
      <w:pStyle w:val="Fuzeile"/>
      <w:jc w:val="center"/>
      <w:rPr>
        <w:sz w:val="14"/>
      </w:rPr>
    </w:pPr>
    <w:proofErr w:type="spellStart"/>
    <w:r>
      <w:rPr>
        <w:sz w:val="14"/>
      </w:rPr>
      <w:t>Steinhöft</w:t>
    </w:r>
    <w:proofErr w:type="spellEnd"/>
    <w:r>
      <w:rPr>
        <w:sz w:val="14"/>
      </w:rPr>
      <w:t xml:space="preserve"> 11 (</w:t>
    </w:r>
    <w:proofErr w:type="spellStart"/>
    <w:r>
      <w:rPr>
        <w:sz w:val="14"/>
      </w:rPr>
      <w:t>Slomanhaus</w:t>
    </w:r>
    <w:proofErr w:type="spellEnd"/>
    <w:r>
      <w:rPr>
        <w:sz w:val="14"/>
      </w:rPr>
      <w:t xml:space="preserve">)   </w:t>
    </w:r>
    <w:r>
      <w:rPr>
        <w:sz w:val="14"/>
      </w:rPr>
      <w:sym w:font="Wingdings" w:char="F077"/>
    </w:r>
    <w:r>
      <w:rPr>
        <w:sz w:val="14"/>
      </w:rPr>
      <w:t xml:space="preserve">   D-20459 Hamburg</w:t>
    </w:r>
  </w:p>
  <w:p w:rsidR="00F76FED" w:rsidRDefault="00F76FED" w:rsidP="00F76FED">
    <w:pPr>
      <w:jc w:val="center"/>
      <w:rPr>
        <w:sz w:val="14"/>
      </w:rPr>
    </w:pPr>
    <w:r>
      <w:rPr>
        <w:sz w:val="14"/>
      </w:rPr>
      <w:t xml:space="preserve">Telefon (++49) 40/28 01 52-0   </w:t>
    </w:r>
    <w:r>
      <w:rPr>
        <w:sz w:val="14"/>
      </w:rPr>
      <w:sym w:font="Wingdings" w:char="F077"/>
    </w:r>
    <w:r>
      <w:rPr>
        <w:sz w:val="14"/>
      </w:rPr>
      <w:t xml:space="preserve">   Telefax (++49) 40/ 28 01 52-30   </w:t>
    </w:r>
    <w:r>
      <w:rPr>
        <w:sz w:val="14"/>
      </w:rPr>
      <w:sym w:font="Wingdings" w:char="F077"/>
    </w:r>
    <w:r>
      <w:rPr>
        <w:sz w:val="14"/>
      </w:rPr>
      <w:t xml:space="preserve">   Internet </w:t>
    </w:r>
    <w:hyperlink r:id="rId1" w:history="1">
      <w:r>
        <w:rPr>
          <w:rStyle w:val="Hyperlink"/>
          <w:sz w:val="14"/>
        </w:rPr>
        <w:t>http://www.vsm.de</w:t>
      </w:r>
    </w:hyperlink>
    <w:r>
      <w:rPr>
        <w:sz w:val="14"/>
      </w:rPr>
      <w:t xml:space="preserve">   </w:t>
    </w:r>
    <w:r>
      <w:rPr>
        <w:sz w:val="14"/>
      </w:rPr>
      <w:sym w:font="Wingdings" w:char="F077"/>
    </w:r>
    <w:r>
      <w:rPr>
        <w:sz w:val="14"/>
      </w:rPr>
      <w:t xml:space="preserve">   </w:t>
    </w:r>
    <w:proofErr w:type="spellStart"/>
    <w:r>
      <w:rPr>
        <w:sz w:val="14"/>
      </w:rPr>
      <w:t>eMail</w:t>
    </w:r>
    <w:proofErr w:type="spellEnd"/>
    <w:r>
      <w:rPr>
        <w:sz w:val="14"/>
      </w:rPr>
      <w:t xml:space="preserve"> </w:t>
    </w:r>
    <w:hyperlink r:id="rId2" w:history="1">
      <w:r>
        <w:rPr>
          <w:rStyle w:val="Hyperlink"/>
          <w:sz w:val="14"/>
        </w:rPr>
        <w:t>info@vsm.de</w:t>
      </w:r>
    </w:hyperlink>
  </w:p>
  <w:p w:rsidR="00F76FED" w:rsidRDefault="00F76FED" w:rsidP="00F76FED">
    <w:pPr>
      <w:jc w:val="center"/>
      <w:rPr>
        <w:sz w:val="14"/>
      </w:rPr>
    </w:pPr>
  </w:p>
  <w:p w:rsidR="00F76FED" w:rsidRDefault="00F76FED" w:rsidP="00F76FED">
    <w:pPr>
      <w:pStyle w:val="Fuzeile"/>
      <w:jc w:val="center"/>
      <w:rPr>
        <w:sz w:val="14"/>
      </w:rPr>
    </w:pPr>
  </w:p>
  <w:p w:rsidR="00693E5B" w:rsidRDefault="00693E5B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D8" w:rsidRDefault="00612AD8">
      <w:r>
        <w:separator/>
      </w:r>
    </w:p>
  </w:footnote>
  <w:footnote w:type="continuationSeparator" w:id="0">
    <w:p w:rsidR="00612AD8" w:rsidRDefault="0061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71" w:rsidRDefault="00612AD8" w:rsidP="00144671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42975" cy="634365"/>
          <wp:effectExtent l="0" t="0" r="9525" b="0"/>
          <wp:wrapNone/>
          <wp:docPr id="13" name="Bild 13" descr="VSM_Logo_weisser_Hintergr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SM_Logo_weisser_Hintergru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18" w:rsidRDefault="00612AD8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038350" cy="828675"/>
          <wp:effectExtent l="0" t="0" r="0" b="9525"/>
          <wp:wrapNone/>
          <wp:docPr id="12" name="Bild 12" descr="VSM_Logo_weiss_mit_Text_o_R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SM_Logo_weiss_mit_Text_o_Ra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0" w:legacyIndent="454"/>
      <w:lvlJc w:val="left"/>
      <w:pPr>
        <w:ind w:left="454" w:hanging="454"/>
      </w:pPr>
      <w:rPr>
        <w:b/>
        <w:i w:val="0"/>
        <w:sz w:val="24"/>
      </w:rPr>
    </w:lvl>
    <w:lvl w:ilvl="1">
      <w:start w:val="1"/>
      <w:numFmt w:val="lowerLetter"/>
      <w:pStyle w:val="berschrift2"/>
      <w:lvlText w:val="%2)"/>
      <w:legacy w:legacy="1" w:legacySpace="0" w:legacyIndent="454"/>
      <w:lvlJc w:val="left"/>
      <w:pPr>
        <w:ind w:left="908" w:hanging="45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1616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324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032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3740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448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156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5864" w:hanging="708"/>
      </w:pPr>
    </w:lvl>
  </w:abstractNum>
  <w:abstractNum w:abstractNumId="1">
    <w:nsid w:val="0A884575"/>
    <w:multiLevelType w:val="hybridMultilevel"/>
    <w:tmpl w:val="A1663668"/>
    <w:lvl w:ilvl="0" w:tplc="5DC6F908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E131015"/>
    <w:multiLevelType w:val="singleLevel"/>
    <w:tmpl w:val="740EA58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>
    <w:nsid w:val="1CDF519E"/>
    <w:multiLevelType w:val="hybridMultilevel"/>
    <w:tmpl w:val="21506F94"/>
    <w:lvl w:ilvl="0" w:tplc="E5F8139C">
      <w:start w:val="1"/>
      <w:numFmt w:val="bullet"/>
      <w:lvlText w:val=""/>
      <w:lvlJc w:val="left"/>
      <w:pPr>
        <w:tabs>
          <w:tab w:val="num" w:pos="1174"/>
        </w:tabs>
        <w:ind w:left="1191" w:hanging="737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3E2E3337"/>
    <w:multiLevelType w:val="singleLevel"/>
    <w:tmpl w:val="B7641C3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kern w:val="0"/>
      </w:rPr>
    </w:lvl>
  </w:abstractNum>
  <w:abstractNum w:abstractNumId="5">
    <w:nsid w:val="55AC0240"/>
    <w:multiLevelType w:val="singleLevel"/>
    <w:tmpl w:val="B7641C3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kern w:val="0"/>
      </w:rPr>
    </w:lvl>
  </w:abstractNum>
  <w:abstractNum w:abstractNumId="6">
    <w:nsid w:val="63CC6214"/>
    <w:multiLevelType w:val="hybridMultilevel"/>
    <w:tmpl w:val="63F4F1AE"/>
    <w:lvl w:ilvl="0" w:tplc="3198E9DA">
      <w:start w:val="1"/>
      <w:numFmt w:val="bullet"/>
      <w:pStyle w:val="PunktAufzhlung"/>
      <w:lvlText w:val=""/>
      <w:lvlJc w:val="left"/>
      <w:pPr>
        <w:tabs>
          <w:tab w:val="num" w:pos="1174"/>
        </w:tabs>
        <w:ind w:left="1191" w:hanging="737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775F502C"/>
    <w:multiLevelType w:val="multilevel"/>
    <w:tmpl w:val="EBB8A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91153FE"/>
    <w:multiLevelType w:val="singleLevel"/>
    <w:tmpl w:val="B7641C3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kern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D8"/>
    <w:rsid w:val="00006B5C"/>
    <w:rsid w:val="00017DBD"/>
    <w:rsid w:val="0003695A"/>
    <w:rsid w:val="00091CF1"/>
    <w:rsid w:val="000928F8"/>
    <w:rsid w:val="0009656C"/>
    <w:rsid w:val="00100FC3"/>
    <w:rsid w:val="001144AB"/>
    <w:rsid w:val="00120EDB"/>
    <w:rsid w:val="00144671"/>
    <w:rsid w:val="0015500C"/>
    <w:rsid w:val="00194A33"/>
    <w:rsid w:val="001D5B10"/>
    <w:rsid w:val="001E489D"/>
    <w:rsid w:val="0024101B"/>
    <w:rsid w:val="002426DA"/>
    <w:rsid w:val="002D78EF"/>
    <w:rsid w:val="002E6511"/>
    <w:rsid w:val="003546F2"/>
    <w:rsid w:val="003644A3"/>
    <w:rsid w:val="00365266"/>
    <w:rsid w:val="00380AD6"/>
    <w:rsid w:val="003970A0"/>
    <w:rsid w:val="003B0342"/>
    <w:rsid w:val="003B4EFA"/>
    <w:rsid w:val="003E2291"/>
    <w:rsid w:val="003E7D75"/>
    <w:rsid w:val="00416A32"/>
    <w:rsid w:val="00430D36"/>
    <w:rsid w:val="00432CF1"/>
    <w:rsid w:val="00476854"/>
    <w:rsid w:val="004807E8"/>
    <w:rsid w:val="00482847"/>
    <w:rsid w:val="004A277C"/>
    <w:rsid w:val="004B0824"/>
    <w:rsid w:val="004D4D60"/>
    <w:rsid w:val="00514D6E"/>
    <w:rsid w:val="00536018"/>
    <w:rsid w:val="005640A3"/>
    <w:rsid w:val="00581CA9"/>
    <w:rsid w:val="005B450D"/>
    <w:rsid w:val="00612AD8"/>
    <w:rsid w:val="00623D8B"/>
    <w:rsid w:val="00642388"/>
    <w:rsid w:val="00693E5B"/>
    <w:rsid w:val="006C1735"/>
    <w:rsid w:val="00705B6C"/>
    <w:rsid w:val="00784F15"/>
    <w:rsid w:val="0079764F"/>
    <w:rsid w:val="007B7151"/>
    <w:rsid w:val="007F0F44"/>
    <w:rsid w:val="007F505E"/>
    <w:rsid w:val="0080191E"/>
    <w:rsid w:val="00831041"/>
    <w:rsid w:val="00860372"/>
    <w:rsid w:val="008B1FA6"/>
    <w:rsid w:val="0090750B"/>
    <w:rsid w:val="00943242"/>
    <w:rsid w:val="0095479B"/>
    <w:rsid w:val="009556A6"/>
    <w:rsid w:val="009C606F"/>
    <w:rsid w:val="009E0B77"/>
    <w:rsid w:val="00A24377"/>
    <w:rsid w:val="00A93C29"/>
    <w:rsid w:val="00AB2BEB"/>
    <w:rsid w:val="00B30C7B"/>
    <w:rsid w:val="00B65A22"/>
    <w:rsid w:val="00B72518"/>
    <w:rsid w:val="00B828EA"/>
    <w:rsid w:val="00B868E2"/>
    <w:rsid w:val="00B94AE5"/>
    <w:rsid w:val="00BF3D91"/>
    <w:rsid w:val="00BF429E"/>
    <w:rsid w:val="00C22BE7"/>
    <w:rsid w:val="00C56FE7"/>
    <w:rsid w:val="00C65EF8"/>
    <w:rsid w:val="00C916B3"/>
    <w:rsid w:val="00CB0153"/>
    <w:rsid w:val="00CD3D5A"/>
    <w:rsid w:val="00CD66D9"/>
    <w:rsid w:val="00D06ACD"/>
    <w:rsid w:val="00D83602"/>
    <w:rsid w:val="00D84A74"/>
    <w:rsid w:val="00DA4734"/>
    <w:rsid w:val="00DB3443"/>
    <w:rsid w:val="00DB5294"/>
    <w:rsid w:val="00E1061B"/>
    <w:rsid w:val="00E30419"/>
    <w:rsid w:val="00E32039"/>
    <w:rsid w:val="00EB449E"/>
    <w:rsid w:val="00EC2A72"/>
    <w:rsid w:val="00EC57CB"/>
    <w:rsid w:val="00F21E61"/>
    <w:rsid w:val="00F46D3B"/>
    <w:rsid w:val="00F47C21"/>
    <w:rsid w:val="00F650C7"/>
    <w:rsid w:val="00F76FED"/>
    <w:rsid w:val="00F92C06"/>
    <w:rsid w:val="00F9530F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2AD8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60"/>
      <w:jc w:val="left"/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T2"/>
    <w:qFormat/>
    <w:pPr>
      <w:numPr>
        <w:ilvl w:val="1"/>
        <w:numId w:val="1"/>
      </w:numPr>
      <w:spacing w:before="160" w:after="120"/>
      <w:jc w:val="left"/>
      <w:outlineLvl w:val="1"/>
    </w:pPr>
    <w:rPr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b/>
      <w:i/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left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left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left"/>
      <w:outlineLvl w:val="6"/>
    </w:pPr>
    <w:rPr>
      <w:sz w:val="22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left"/>
      <w:outlineLvl w:val="7"/>
    </w:pPr>
    <w:rPr>
      <w:i/>
      <w:sz w:val="22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left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454"/>
      <w:jc w:val="left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ind w:left="454"/>
      <w:jc w:val="left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2">
    <w:name w:val="T2"/>
    <w:basedOn w:val="Standard"/>
    <w:pPr>
      <w:spacing w:after="120"/>
      <w:ind w:left="907"/>
    </w:p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spacing w:after="120"/>
    </w:pPr>
  </w:style>
  <w:style w:type="table" w:styleId="Tabellenraster">
    <w:name w:val="Table Grid"/>
    <w:basedOn w:val="NormaleTabelle"/>
    <w:rsid w:val="007F505E"/>
    <w:pPr>
      <w:ind w:left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1">
    <w:name w:val="toc 1"/>
    <w:basedOn w:val="Standard"/>
    <w:next w:val="Standard"/>
    <w:semiHidden/>
    <w:rsid w:val="003970A0"/>
    <w:pPr>
      <w:spacing w:after="120"/>
      <w:ind w:left="1163" w:hanging="709"/>
      <w:jc w:val="left"/>
    </w:pPr>
    <w:rPr>
      <w:color w:val="00817E"/>
      <w:sz w:val="22"/>
      <w:szCs w:val="24"/>
    </w:rPr>
  </w:style>
  <w:style w:type="paragraph" w:customStyle="1" w:styleId="PunktAufzhlung">
    <w:name w:val="Punkt Aufzählung"/>
    <w:basedOn w:val="Standard"/>
    <w:rsid w:val="006C1735"/>
    <w:pPr>
      <w:numPr>
        <w:numId w:val="11"/>
      </w:numPr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3970A0"/>
    <w:pPr>
      <w:ind w:left="24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2AD8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60"/>
      <w:jc w:val="left"/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T2"/>
    <w:qFormat/>
    <w:pPr>
      <w:numPr>
        <w:ilvl w:val="1"/>
        <w:numId w:val="1"/>
      </w:numPr>
      <w:spacing w:before="160" w:after="120"/>
      <w:jc w:val="left"/>
      <w:outlineLvl w:val="1"/>
    </w:pPr>
    <w:rPr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b/>
      <w:i/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left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left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left"/>
      <w:outlineLvl w:val="6"/>
    </w:pPr>
    <w:rPr>
      <w:sz w:val="22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left"/>
      <w:outlineLvl w:val="7"/>
    </w:pPr>
    <w:rPr>
      <w:i/>
      <w:sz w:val="22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left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454"/>
      <w:jc w:val="left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ind w:left="454"/>
      <w:jc w:val="left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2">
    <w:name w:val="T2"/>
    <w:basedOn w:val="Standard"/>
    <w:pPr>
      <w:spacing w:after="120"/>
      <w:ind w:left="907"/>
    </w:p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spacing w:after="120"/>
    </w:pPr>
  </w:style>
  <w:style w:type="table" w:styleId="Tabellenraster">
    <w:name w:val="Table Grid"/>
    <w:basedOn w:val="NormaleTabelle"/>
    <w:rsid w:val="007F505E"/>
    <w:pPr>
      <w:ind w:left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1">
    <w:name w:val="toc 1"/>
    <w:basedOn w:val="Standard"/>
    <w:next w:val="Standard"/>
    <w:semiHidden/>
    <w:rsid w:val="003970A0"/>
    <w:pPr>
      <w:spacing w:after="120"/>
      <w:ind w:left="1163" w:hanging="709"/>
      <w:jc w:val="left"/>
    </w:pPr>
    <w:rPr>
      <w:color w:val="00817E"/>
      <w:sz w:val="22"/>
      <w:szCs w:val="24"/>
    </w:rPr>
  </w:style>
  <w:style w:type="paragraph" w:customStyle="1" w:styleId="PunktAufzhlung">
    <w:name w:val="Punkt Aufzählung"/>
    <w:basedOn w:val="Standard"/>
    <w:rsid w:val="006C1735"/>
    <w:pPr>
      <w:numPr>
        <w:numId w:val="11"/>
      </w:numPr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3970A0"/>
    <w:pPr>
      <w:ind w:left="24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sm.de" TargetMode="External"/><Relationship Id="rId1" Type="http://schemas.openxmlformats.org/officeDocument/2006/relationships/hyperlink" Target="http://www.vsm.e.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sm.de" TargetMode="External"/><Relationship Id="rId1" Type="http://schemas.openxmlformats.org/officeDocument/2006/relationships/hyperlink" Target="http://www.vsm.e.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SM-Vorlagen\Wordvorlagen\A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Az.dotx</Template>
  <TotalTime>0</TotalTime>
  <Pages>1</Pages>
  <Words>99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VSM</Company>
  <LinksUpToDate>false</LinksUpToDate>
  <CharactersWithSpaces>949</CharactersWithSpaces>
  <SharedDoc>false</SharedDoc>
  <HLinks>
    <vt:vector size="24" baseType="variant"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mailto:info@vsm.de</vt:lpwstr>
      </vt:variant>
      <vt:variant>
        <vt:lpwstr/>
      </vt:variant>
      <vt:variant>
        <vt:i4>2293795</vt:i4>
      </vt:variant>
      <vt:variant>
        <vt:i4>12</vt:i4>
      </vt:variant>
      <vt:variant>
        <vt:i4>0</vt:i4>
      </vt:variant>
      <vt:variant>
        <vt:i4>5</vt:i4>
      </vt:variant>
      <vt:variant>
        <vt:lpwstr>http://www.vsm.e.v/</vt:lpwstr>
      </vt:variant>
      <vt:variant>
        <vt:lpwstr/>
      </vt:variant>
      <vt:variant>
        <vt:i4>1376308</vt:i4>
      </vt:variant>
      <vt:variant>
        <vt:i4>9</vt:i4>
      </vt:variant>
      <vt:variant>
        <vt:i4>0</vt:i4>
      </vt:variant>
      <vt:variant>
        <vt:i4>5</vt:i4>
      </vt:variant>
      <vt:variant>
        <vt:lpwstr>mailto:info@vsm.de</vt:lpwstr>
      </vt:variant>
      <vt:variant>
        <vt:lpwstr/>
      </vt:variant>
      <vt:variant>
        <vt:i4>2293795</vt:i4>
      </vt:variant>
      <vt:variant>
        <vt:i4>6</vt:i4>
      </vt:variant>
      <vt:variant>
        <vt:i4>0</vt:i4>
      </vt:variant>
      <vt:variant>
        <vt:i4>5</vt:i4>
      </vt:variant>
      <vt:variant>
        <vt:lpwstr>http://www.vsm.e.v/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Pietsch-Manner</dc:creator>
  <cp:lastModifiedBy>Regina Pietsch-Manner</cp:lastModifiedBy>
  <cp:revision>3</cp:revision>
  <cp:lastPrinted>2014-05-21T15:16:00Z</cp:lastPrinted>
  <dcterms:created xsi:type="dcterms:W3CDTF">2014-05-21T15:16:00Z</dcterms:created>
  <dcterms:modified xsi:type="dcterms:W3CDTF">2014-05-21T15:21:00Z</dcterms:modified>
</cp:coreProperties>
</file>